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4B06" w:rsidRDefault="002525F1" w:rsidP="007E0DB7">
      <w:pPr>
        <w:spacing w:after="0" w:line="480" w:lineRule="auto"/>
        <w:jc w:val="left"/>
        <w:rPr>
          <w:rFonts w:cs="Arial"/>
          <w:b/>
          <w:szCs w:val="24"/>
        </w:rPr>
      </w:pPr>
      <w:proofErr w:type="spellStart"/>
      <w:r w:rsidRPr="00B84B06">
        <w:rPr>
          <w:rFonts w:cs="Arial"/>
          <w:b/>
          <w:szCs w:val="24"/>
        </w:rPr>
        <w:t>Emefei</w:t>
      </w:r>
      <w:proofErr w:type="spellEnd"/>
      <w:r w:rsidRPr="00B84B06">
        <w:rPr>
          <w:rFonts w:cs="Arial"/>
          <w:b/>
          <w:szCs w:val="24"/>
        </w:rPr>
        <w:t>:</w:t>
      </w:r>
      <w:r w:rsidR="00C266D6" w:rsidRPr="00B84B06">
        <w:rPr>
          <w:rFonts w:cs="Arial"/>
          <w:b/>
          <w:szCs w:val="24"/>
        </w:rPr>
        <w:t xml:space="preserve"> ____________</w:t>
      </w:r>
      <w:r w:rsidR="00E86F37" w:rsidRPr="00B84B06">
        <w:rPr>
          <w:rFonts w:cs="Arial"/>
          <w:b/>
          <w:szCs w:val="24"/>
        </w:rPr>
        <w:t>__________________</w:t>
      </w:r>
      <w:r w:rsidRPr="00B84B06">
        <w:rPr>
          <w:rFonts w:cs="Arial"/>
          <w:b/>
          <w:szCs w:val="24"/>
        </w:rPr>
        <w:t>_______________________________</w:t>
      </w:r>
    </w:p>
    <w:p w:rsidR="00B84B06" w:rsidRPr="00B84B06" w:rsidRDefault="002525F1" w:rsidP="007E0DB7">
      <w:pPr>
        <w:spacing w:after="0" w:line="480" w:lineRule="auto"/>
        <w:jc w:val="left"/>
        <w:rPr>
          <w:rFonts w:cs="Arial"/>
          <w:b/>
          <w:szCs w:val="24"/>
        </w:rPr>
      </w:pPr>
      <w:r w:rsidRPr="00B84B06">
        <w:rPr>
          <w:rFonts w:cs="Arial"/>
          <w:b/>
          <w:szCs w:val="24"/>
        </w:rPr>
        <w:t>Nome</w:t>
      </w:r>
      <w:r w:rsidR="00E86F37" w:rsidRPr="00B84B06">
        <w:rPr>
          <w:rFonts w:cs="Arial"/>
          <w:b/>
          <w:szCs w:val="24"/>
        </w:rPr>
        <w:t>:___________________</w:t>
      </w:r>
      <w:r w:rsidRPr="00B84B06">
        <w:rPr>
          <w:rFonts w:cs="Arial"/>
          <w:b/>
          <w:szCs w:val="24"/>
        </w:rPr>
        <w:t>___________________________Nº:___________</w:t>
      </w:r>
      <w:r w:rsidR="00E86F37" w:rsidRPr="00B84B06">
        <w:rPr>
          <w:rFonts w:cs="Arial"/>
          <w:b/>
          <w:szCs w:val="24"/>
        </w:rPr>
        <w:t>___</w:t>
      </w:r>
    </w:p>
    <w:p w:rsidR="00A27109" w:rsidRPr="00B84B06" w:rsidRDefault="002525F1" w:rsidP="007E0DB7">
      <w:pPr>
        <w:spacing w:after="0" w:line="480" w:lineRule="auto"/>
        <w:jc w:val="left"/>
        <w:rPr>
          <w:rFonts w:cs="Arial"/>
          <w:b/>
          <w:szCs w:val="24"/>
        </w:rPr>
      </w:pPr>
      <w:proofErr w:type="gramStart"/>
      <w:r w:rsidRPr="00B84B06">
        <w:rPr>
          <w:rFonts w:cs="Arial"/>
          <w:b/>
          <w:szCs w:val="24"/>
        </w:rPr>
        <w:t>Série :</w:t>
      </w:r>
      <w:proofErr w:type="gramEnd"/>
      <w:r w:rsidRPr="00B84B06">
        <w:rPr>
          <w:rFonts w:cs="Arial"/>
          <w:b/>
          <w:szCs w:val="24"/>
        </w:rPr>
        <w:t xml:space="preserve"> 7º Ano:</w:t>
      </w:r>
      <w:r w:rsidR="00E86F37" w:rsidRPr="00B84B06">
        <w:rPr>
          <w:rFonts w:cs="Arial"/>
          <w:b/>
          <w:szCs w:val="24"/>
        </w:rPr>
        <w:t>_____</w:t>
      </w:r>
      <w:r w:rsidRPr="00B84B06">
        <w:rPr>
          <w:rFonts w:cs="Arial"/>
          <w:b/>
          <w:szCs w:val="24"/>
        </w:rPr>
        <w:t>___</w:t>
      </w:r>
    </w:p>
    <w:p w:rsidR="0097300E" w:rsidRPr="00B84B06" w:rsidRDefault="00B84B06" w:rsidP="0097300E">
      <w:pPr>
        <w:spacing w:after="0" w:line="480" w:lineRule="auto"/>
        <w:jc w:val="left"/>
        <w:rPr>
          <w:rFonts w:cs="Arial"/>
          <w:b/>
          <w:sz w:val="28"/>
          <w:szCs w:val="28"/>
        </w:rPr>
      </w:pPr>
      <w:r w:rsidRPr="00B84B06">
        <w:rPr>
          <w:rFonts w:cs="Arial"/>
          <w:b/>
          <w:szCs w:val="24"/>
        </w:rPr>
        <w:t xml:space="preserve">                                                   </w:t>
      </w:r>
      <w:r w:rsidRPr="00B84B06">
        <w:rPr>
          <w:rFonts w:cs="Arial"/>
          <w:b/>
          <w:sz w:val="28"/>
          <w:szCs w:val="28"/>
        </w:rPr>
        <w:t>Atividades</w:t>
      </w:r>
      <w:proofErr w:type="gramStart"/>
      <w:r w:rsidRPr="00B84B06">
        <w:rPr>
          <w:rFonts w:cs="Arial"/>
          <w:b/>
          <w:sz w:val="28"/>
          <w:szCs w:val="28"/>
        </w:rPr>
        <w:t xml:space="preserve">  </w:t>
      </w:r>
      <w:proofErr w:type="gramEnd"/>
      <w:r w:rsidRPr="00B84B06">
        <w:rPr>
          <w:rFonts w:cs="Arial"/>
          <w:b/>
          <w:sz w:val="28"/>
          <w:szCs w:val="28"/>
        </w:rPr>
        <w:t>de  História</w:t>
      </w:r>
    </w:p>
    <w:p w:rsidR="00B84B06" w:rsidRDefault="00B84B06" w:rsidP="002525F1">
      <w:pPr>
        <w:spacing w:after="0" w:line="480" w:lineRule="auto"/>
        <w:rPr>
          <w:rFonts w:cs="Arial"/>
          <w:b/>
          <w:bCs/>
          <w:sz w:val="28"/>
          <w:szCs w:val="28"/>
        </w:rPr>
      </w:pPr>
      <w:r w:rsidRPr="00B84B06">
        <w:rPr>
          <w:rFonts w:cs="Arial"/>
          <w:b/>
          <w:bCs/>
          <w:sz w:val="28"/>
          <w:szCs w:val="28"/>
        </w:rPr>
        <w:t xml:space="preserve">                     </w:t>
      </w:r>
      <w:r>
        <w:rPr>
          <w:rFonts w:cs="Arial"/>
          <w:b/>
          <w:bCs/>
          <w:sz w:val="28"/>
          <w:szCs w:val="28"/>
        </w:rPr>
        <w:t xml:space="preserve">                          </w:t>
      </w:r>
      <w:r w:rsidRPr="00B84B06">
        <w:rPr>
          <w:rFonts w:cs="Arial"/>
          <w:b/>
          <w:bCs/>
          <w:sz w:val="28"/>
          <w:szCs w:val="28"/>
        </w:rPr>
        <w:t xml:space="preserve"> </w:t>
      </w:r>
      <w:r w:rsidR="00982F67" w:rsidRPr="00B84B06">
        <w:rPr>
          <w:rFonts w:cs="Arial"/>
          <w:b/>
          <w:bCs/>
          <w:sz w:val="28"/>
          <w:szCs w:val="28"/>
        </w:rPr>
        <w:t>Guerra do Paraguai</w:t>
      </w:r>
      <w:bookmarkStart w:id="0" w:name="_GoBack"/>
      <w:bookmarkEnd w:id="0"/>
    </w:p>
    <w:p w:rsidR="00BC29AF" w:rsidRPr="00B84B06" w:rsidRDefault="00982F67" w:rsidP="002525F1">
      <w:pPr>
        <w:spacing w:after="0" w:line="480" w:lineRule="auto"/>
        <w:rPr>
          <w:rFonts w:cs="Arial"/>
          <w:b/>
          <w:bCs/>
          <w:szCs w:val="24"/>
        </w:rPr>
      </w:pPr>
      <w:proofErr w:type="gramStart"/>
      <w:r w:rsidRPr="00B84B06">
        <w:rPr>
          <w:rFonts w:cs="Arial"/>
          <w:szCs w:val="24"/>
        </w:rPr>
        <w:t>1</w:t>
      </w:r>
      <w:proofErr w:type="gramEnd"/>
      <w:r w:rsidRPr="00B84B06">
        <w:rPr>
          <w:rFonts w:cs="Arial"/>
          <w:szCs w:val="24"/>
        </w:rPr>
        <w:t xml:space="preserve">) </w:t>
      </w:r>
      <w:r w:rsidR="00BC29AF" w:rsidRPr="00B84B06">
        <w:rPr>
          <w:rFonts w:cs="Arial"/>
          <w:szCs w:val="24"/>
        </w:rPr>
        <w:t>Após a Guerra do Paraguai, uma forte instituição passa</w:t>
      </w:r>
      <w:r w:rsidR="00377458" w:rsidRPr="00B84B06">
        <w:rPr>
          <w:rFonts w:cs="Arial"/>
          <w:szCs w:val="24"/>
        </w:rPr>
        <w:t xml:space="preserve"> </w:t>
      </w:r>
      <w:r w:rsidR="00BC29AF" w:rsidRPr="00B84B06">
        <w:rPr>
          <w:rFonts w:cs="Arial"/>
          <w:szCs w:val="24"/>
        </w:rPr>
        <w:t>a influenciar a vida política no Brasil, trata-se do</w:t>
      </w:r>
      <w:r w:rsidR="00377458" w:rsidRPr="00B84B06">
        <w:rPr>
          <w:rFonts w:cs="Arial"/>
          <w:szCs w:val="24"/>
        </w:rPr>
        <w:t xml:space="preserve"> </w:t>
      </w:r>
      <w:r w:rsidR="00BC29AF" w:rsidRPr="00B84B06">
        <w:rPr>
          <w:rFonts w:cs="Arial"/>
          <w:szCs w:val="24"/>
        </w:rPr>
        <w:t>Exército. A participação deste importante segmento foi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proofErr w:type="gramStart"/>
      <w:r w:rsidRPr="00B84B06">
        <w:rPr>
          <w:rFonts w:cs="Arial"/>
          <w:szCs w:val="24"/>
        </w:rPr>
        <w:t>fundamental</w:t>
      </w:r>
      <w:proofErr w:type="gramEnd"/>
      <w:r w:rsidRPr="00B84B06">
        <w:rPr>
          <w:rFonts w:cs="Arial"/>
          <w:szCs w:val="24"/>
        </w:rPr>
        <w:t xml:space="preserve"> na derrocada do Império e na implantação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da República. Toda esta movimentação pode ser sentida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no que se convencionou chamar de questão militar.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Com relação à participação ideológica do Exército no fim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do Império, assinale a alternativa correta.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a) Apesar da forte participação dos negros durante 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guerra do Paraguai, nenhum setor do exército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defendeu, em momento algum, o abolicionismo.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b) A única defesa da política imperial, nas fileiras do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exército, era feita pelo professor de matemática da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escola militar; Benjamin Constant.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c) As instituições monárquicas adaptaram-se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 xml:space="preserve">rapidamente à nova realidade e </w:t>
      </w:r>
      <w:proofErr w:type="gramStart"/>
      <w:r w:rsidRPr="00B84B06">
        <w:rPr>
          <w:rFonts w:cs="Arial"/>
          <w:szCs w:val="24"/>
        </w:rPr>
        <w:t>permitiram</w:t>
      </w:r>
      <w:proofErr w:type="gramEnd"/>
      <w:r w:rsidRPr="00B84B06">
        <w:rPr>
          <w:rFonts w:cs="Arial"/>
          <w:szCs w:val="24"/>
        </w:rPr>
        <w:t xml:space="preserve"> 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participação dos militares na política, com exceção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dos soldados, o que levou a fortes movimentos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nesta categoria.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d) O ideário positivista divulgado na escola militar</w:t>
      </w:r>
      <w:proofErr w:type="gramStart"/>
      <w:r w:rsidRPr="00B84B06">
        <w:rPr>
          <w:rFonts w:cs="Arial"/>
          <w:szCs w:val="24"/>
        </w:rPr>
        <w:t>, era</w:t>
      </w:r>
      <w:proofErr w:type="gramEnd"/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contrário à escravidão e à monarquia e defendia 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separação entre igreja e estado, bem como 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casamento civil, o federalismo e a implantação da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República.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e) Ao assinar um manifesto em defesa do exército,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escrito por Rui Barbosa, o Marechal Deodoro da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Fonseca selou sua participação no movimento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republicano e abandonou a política, não tendo mais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nenhuma influência na derrocada do Império.</w:t>
      </w:r>
    </w:p>
    <w:p w:rsidR="00377458" w:rsidRPr="00B84B06" w:rsidRDefault="00BC29AF" w:rsidP="002525F1">
      <w:pPr>
        <w:spacing w:after="0" w:line="480" w:lineRule="auto"/>
        <w:rPr>
          <w:rFonts w:cs="Arial"/>
          <w:szCs w:val="24"/>
        </w:rPr>
      </w:pPr>
      <w:proofErr w:type="gramStart"/>
      <w:r w:rsidRPr="00B84B06">
        <w:rPr>
          <w:rFonts w:cs="Arial"/>
          <w:szCs w:val="24"/>
        </w:rPr>
        <w:t>2</w:t>
      </w:r>
      <w:proofErr w:type="gramEnd"/>
      <w:r w:rsidRPr="00B84B06">
        <w:rPr>
          <w:rFonts w:cs="Arial"/>
          <w:szCs w:val="24"/>
        </w:rPr>
        <w:t xml:space="preserve">) </w:t>
      </w:r>
      <w:r w:rsidR="00377458" w:rsidRPr="00B84B06">
        <w:rPr>
          <w:rFonts w:cs="Arial"/>
          <w:szCs w:val="24"/>
        </w:rPr>
        <w:t>Assinale a alternativa incorreta sobre os conflitos ocorridos na América durante o século XX.</w:t>
      </w:r>
    </w:p>
    <w:p w:rsidR="00377458" w:rsidRPr="00B84B06" w:rsidRDefault="00377458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a) Vencedor de uma sangrenta guerra ainda no século XIX, o Paraguai alcançou a categoria de grande potência Americana.</w:t>
      </w:r>
    </w:p>
    <w:p w:rsidR="00377458" w:rsidRPr="00B84B06" w:rsidRDefault="00377458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b) A Argentina enfrentou um conflito sangrento contra a Inglaterra na década de 1980.</w:t>
      </w:r>
    </w:p>
    <w:p w:rsidR="00377458" w:rsidRPr="00B84B06" w:rsidRDefault="00377458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lastRenderedPageBreak/>
        <w:t>c) O Chile teve um presidente deposto, embora eleito democraticamente, na década de 1970.</w:t>
      </w:r>
    </w:p>
    <w:p w:rsidR="00377458" w:rsidRPr="00B84B06" w:rsidRDefault="00377458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d) Cuba realizou uma revolução no final da década de 1950.</w:t>
      </w:r>
    </w:p>
    <w:p w:rsidR="00377458" w:rsidRPr="00B84B06" w:rsidRDefault="00377458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e) O México enfrentou uma Re</w:t>
      </w:r>
      <w:r w:rsidR="002525F1" w:rsidRPr="00B84B06">
        <w:rPr>
          <w:rFonts w:cs="Arial"/>
          <w:szCs w:val="24"/>
        </w:rPr>
        <w:t>volução iniciada ainda em 1910.</w:t>
      </w:r>
    </w:p>
    <w:p w:rsidR="00BC29AF" w:rsidRPr="00B84B06" w:rsidRDefault="00BC29AF" w:rsidP="002525F1">
      <w:pPr>
        <w:spacing w:after="0" w:line="480" w:lineRule="auto"/>
        <w:rPr>
          <w:rFonts w:cs="Arial"/>
          <w:i/>
          <w:iCs/>
          <w:szCs w:val="24"/>
        </w:rPr>
      </w:pPr>
      <w:proofErr w:type="gramStart"/>
      <w:r w:rsidRPr="00B84B06">
        <w:rPr>
          <w:rFonts w:cs="Arial"/>
          <w:szCs w:val="24"/>
        </w:rPr>
        <w:t>3</w:t>
      </w:r>
      <w:proofErr w:type="gramEnd"/>
      <w:r w:rsidRPr="00B84B06">
        <w:rPr>
          <w:rFonts w:cs="Arial"/>
          <w:szCs w:val="24"/>
        </w:rPr>
        <w:t>) “</w:t>
      </w:r>
      <w:r w:rsidRPr="00B84B06">
        <w:rPr>
          <w:rFonts w:cs="Arial"/>
          <w:i/>
          <w:iCs/>
          <w:szCs w:val="24"/>
        </w:rPr>
        <w:t>A Guerra chegara ao fim. As cidades, as vilas, as aldeias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estavam despovoadas. Sobrevivera um quarto da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população – cerca de duzentas mil pessoas – noventa</w:t>
      </w:r>
    </w:p>
    <w:p w:rsidR="00BC29AF" w:rsidRPr="00B84B06" w:rsidRDefault="00BC29AF" w:rsidP="002525F1">
      <w:pPr>
        <w:spacing w:after="0" w:line="480" w:lineRule="auto"/>
        <w:rPr>
          <w:rFonts w:cs="Arial"/>
          <w:i/>
          <w:iCs/>
          <w:szCs w:val="24"/>
        </w:rPr>
      </w:pPr>
      <w:proofErr w:type="gramStart"/>
      <w:r w:rsidRPr="00B84B06">
        <w:rPr>
          <w:rFonts w:cs="Arial"/>
          <w:i/>
          <w:iCs/>
          <w:szCs w:val="24"/>
        </w:rPr>
        <w:t>por</w:t>
      </w:r>
      <w:proofErr w:type="gramEnd"/>
      <w:r w:rsidRPr="00B84B06">
        <w:rPr>
          <w:rFonts w:cs="Arial"/>
          <w:i/>
          <w:iCs/>
          <w:szCs w:val="24"/>
        </w:rPr>
        <w:t xml:space="preserve"> cento do sexo feminino. Dos vinte mil homens ainda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com vida, setenta e cinco por cento eram velhos acima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de sessenta anos ou garotos menores de dez anos. Os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proofErr w:type="gramStart"/>
      <w:r w:rsidRPr="00B84B06">
        <w:rPr>
          <w:rFonts w:cs="Arial"/>
          <w:i/>
          <w:iCs/>
          <w:szCs w:val="24"/>
        </w:rPr>
        <w:t>próprios</w:t>
      </w:r>
      <w:proofErr w:type="gramEnd"/>
      <w:r w:rsidRPr="00B84B06">
        <w:rPr>
          <w:rFonts w:cs="Arial"/>
          <w:i/>
          <w:iCs/>
          <w:szCs w:val="24"/>
        </w:rPr>
        <w:t xml:space="preserve"> aliados ficaram abismados com a enormidade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da catástrofe, a maior jamais sucedida num país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americano</w:t>
      </w:r>
      <w:r w:rsidRPr="00B84B06">
        <w:rPr>
          <w:rFonts w:cs="Arial"/>
          <w:szCs w:val="24"/>
        </w:rPr>
        <w:t>.”</w:t>
      </w:r>
      <w:r w:rsidR="00B84B06" w:rsidRPr="00B84B06">
        <w:rPr>
          <w:rFonts w:cs="Arial"/>
          <w:szCs w:val="24"/>
        </w:rPr>
        <w:t xml:space="preserve">        </w:t>
      </w:r>
      <w:r w:rsidRPr="00B84B06">
        <w:rPr>
          <w:rFonts w:cs="Arial"/>
          <w:szCs w:val="24"/>
        </w:rPr>
        <w:t>(</w:t>
      </w:r>
      <w:proofErr w:type="spellStart"/>
      <w:r w:rsidRPr="00B84B06">
        <w:rPr>
          <w:rFonts w:cs="Arial"/>
          <w:szCs w:val="24"/>
        </w:rPr>
        <w:t>Manlio</w:t>
      </w:r>
      <w:proofErr w:type="spellEnd"/>
      <w:r w:rsidRPr="00B84B06">
        <w:rPr>
          <w:rFonts w:cs="Arial"/>
          <w:szCs w:val="24"/>
        </w:rPr>
        <w:t xml:space="preserve"> </w:t>
      </w:r>
      <w:proofErr w:type="spellStart"/>
      <w:r w:rsidRPr="00B84B06">
        <w:rPr>
          <w:rFonts w:cs="Arial"/>
          <w:szCs w:val="24"/>
        </w:rPr>
        <w:t>Cancogn</w:t>
      </w:r>
      <w:proofErr w:type="spellEnd"/>
      <w:r w:rsidRPr="00B84B06">
        <w:rPr>
          <w:rFonts w:cs="Arial"/>
          <w:szCs w:val="24"/>
        </w:rPr>
        <w:t xml:space="preserve"> e Ivan Boris)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O texto refere-se ao conflito externo em que se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envolveu o Império Brasileiro, conhecido como a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Guerra:</w:t>
      </w:r>
    </w:p>
    <w:p w:rsidR="00377458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a) da Cisplatina</w:t>
      </w:r>
      <w:r w:rsidR="002525F1" w:rsidRPr="00B84B06">
        <w:rPr>
          <w:rFonts w:cs="Arial"/>
          <w:szCs w:val="24"/>
        </w:rPr>
        <w:t xml:space="preserve">       </w:t>
      </w:r>
      <w:r w:rsidRPr="00B84B06">
        <w:rPr>
          <w:rFonts w:cs="Arial"/>
          <w:szCs w:val="24"/>
        </w:rPr>
        <w:t xml:space="preserve">b) do </w:t>
      </w:r>
      <w:proofErr w:type="spellStart"/>
      <w:r w:rsidRPr="00B84B06">
        <w:rPr>
          <w:rFonts w:cs="Arial"/>
          <w:szCs w:val="24"/>
        </w:rPr>
        <w:t>Chaco</w:t>
      </w:r>
      <w:proofErr w:type="spellEnd"/>
      <w:r w:rsidR="002525F1" w:rsidRPr="00B84B06">
        <w:rPr>
          <w:rFonts w:cs="Arial"/>
          <w:szCs w:val="24"/>
        </w:rPr>
        <w:t xml:space="preserve">       </w:t>
      </w:r>
      <w:r w:rsidRPr="00B84B06">
        <w:rPr>
          <w:rFonts w:cs="Arial"/>
          <w:szCs w:val="24"/>
        </w:rPr>
        <w:t>c) de Canudos</w:t>
      </w:r>
      <w:r w:rsidR="002525F1" w:rsidRPr="00B84B06">
        <w:rPr>
          <w:rFonts w:cs="Arial"/>
          <w:szCs w:val="24"/>
        </w:rPr>
        <w:t xml:space="preserve">     </w:t>
      </w:r>
      <w:r w:rsidRPr="00B84B06">
        <w:rPr>
          <w:rFonts w:cs="Arial"/>
          <w:szCs w:val="24"/>
        </w:rPr>
        <w:t>d) do Paraguai</w:t>
      </w:r>
      <w:r w:rsidR="002525F1" w:rsidRPr="00B84B06">
        <w:rPr>
          <w:rFonts w:cs="Arial"/>
          <w:szCs w:val="24"/>
        </w:rPr>
        <w:t xml:space="preserve">     </w:t>
      </w:r>
      <w:r w:rsidRPr="00B84B06">
        <w:rPr>
          <w:rFonts w:cs="Arial"/>
          <w:szCs w:val="24"/>
        </w:rPr>
        <w:t>e) dos Farrapos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proofErr w:type="gramStart"/>
      <w:r w:rsidRPr="00B84B06">
        <w:rPr>
          <w:rFonts w:cs="Arial"/>
          <w:szCs w:val="24"/>
        </w:rPr>
        <w:t>4</w:t>
      </w:r>
      <w:proofErr w:type="gramEnd"/>
      <w:r w:rsidRPr="00B84B06">
        <w:rPr>
          <w:rFonts w:cs="Arial"/>
          <w:szCs w:val="24"/>
        </w:rPr>
        <w:t>) Considere as afirmações sobre o acordo firmado entre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países da América do Sul, na segunda metade do século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XIX.</w:t>
      </w:r>
    </w:p>
    <w:p w:rsidR="00BC29AF" w:rsidRPr="00B84B06" w:rsidRDefault="00BC29AF" w:rsidP="002525F1">
      <w:pPr>
        <w:spacing w:after="0" w:line="480" w:lineRule="auto"/>
        <w:rPr>
          <w:rFonts w:cs="Arial"/>
          <w:i/>
          <w:iCs/>
          <w:szCs w:val="24"/>
        </w:rPr>
      </w:pPr>
      <w:r w:rsidRPr="00B84B06">
        <w:rPr>
          <w:rFonts w:cs="Arial"/>
          <w:szCs w:val="24"/>
        </w:rPr>
        <w:t xml:space="preserve">– </w:t>
      </w:r>
      <w:r w:rsidRPr="00B84B06">
        <w:rPr>
          <w:rFonts w:cs="Arial"/>
          <w:i/>
          <w:iCs/>
          <w:szCs w:val="24"/>
        </w:rPr>
        <w:t>Repartir entre Brasil e Argentina uma grande extensão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do território em litígio.</w:t>
      </w:r>
    </w:p>
    <w:p w:rsidR="00BC29AF" w:rsidRPr="00B84B06" w:rsidRDefault="00BC29AF" w:rsidP="002525F1">
      <w:pPr>
        <w:spacing w:after="0" w:line="480" w:lineRule="auto"/>
        <w:rPr>
          <w:rFonts w:cs="Arial"/>
          <w:i/>
          <w:iCs/>
          <w:szCs w:val="24"/>
        </w:rPr>
      </w:pPr>
      <w:r w:rsidRPr="00B84B06">
        <w:rPr>
          <w:rFonts w:cs="Arial"/>
          <w:i/>
          <w:iCs/>
          <w:szCs w:val="24"/>
        </w:rPr>
        <w:t>– Não negociar qualquer trégua, conjunta ou em</w:t>
      </w:r>
      <w:r w:rsidR="00377458" w:rsidRPr="00B84B06">
        <w:rPr>
          <w:rFonts w:cs="Arial"/>
          <w:i/>
          <w:iCs/>
          <w:szCs w:val="24"/>
        </w:rPr>
        <w:t xml:space="preserve"> </w:t>
      </w:r>
      <w:r w:rsidRPr="00B84B06">
        <w:rPr>
          <w:rFonts w:cs="Arial"/>
          <w:i/>
          <w:iCs/>
          <w:szCs w:val="24"/>
        </w:rPr>
        <w:t>separado, até a deposição de Solano Lopes.</w:t>
      </w:r>
      <w:r w:rsidR="00377458" w:rsidRPr="00B84B06">
        <w:rPr>
          <w:rFonts w:cs="Arial"/>
          <w:i/>
          <w:iCs/>
          <w:szCs w:val="24"/>
        </w:rPr>
        <w:t xml:space="preserve"> 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O conflito na qual prevaleceu o acordo mencionado</w:t>
      </w:r>
      <w:r w:rsidR="00377458" w:rsidRPr="00B84B06">
        <w:rPr>
          <w:rFonts w:cs="Arial"/>
          <w:szCs w:val="24"/>
        </w:rPr>
        <w:t xml:space="preserve"> </w:t>
      </w:r>
      <w:r w:rsidRPr="00B84B06">
        <w:rPr>
          <w:rFonts w:cs="Arial"/>
          <w:szCs w:val="24"/>
        </w:rPr>
        <w:t>pode ser identificado em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a) Argentina versus Brasil, Paraguai e Chile.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b) Argentina e Chile versus Brasil e Uruguai.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c) Paraguai e Uruguai versus Argentina e Brasil.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d) Brasil, Uruguai e Argentina versus Paraguai.</w:t>
      </w:r>
    </w:p>
    <w:p w:rsidR="00BC29AF" w:rsidRPr="00B84B06" w:rsidRDefault="00BC29AF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e) Brasil e Uruguai versus Paraguai e Argentina</w:t>
      </w:r>
    </w:p>
    <w:p w:rsidR="00377458" w:rsidRPr="00B84B06" w:rsidRDefault="00BC29AF" w:rsidP="002525F1">
      <w:pPr>
        <w:spacing w:after="0" w:line="480" w:lineRule="auto"/>
        <w:rPr>
          <w:rFonts w:cs="Arial"/>
          <w:szCs w:val="24"/>
        </w:rPr>
      </w:pPr>
      <w:proofErr w:type="gramStart"/>
      <w:r w:rsidRPr="00B84B06">
        <w:rPr>
          <w:rFonts w:cs="Arial"/>
          <w:szCs w:val="24"/>
        </w:rPr>
        <w:t>5</w:t>
      </w:r>
      <w:proofErr w:type="gramEnd"/>
      <w:r w:rsidRPr="00B84B06">
        <w:rPr>
          <w:rFonts w:cs="Arial"/>
          <w:szCs w:val="24"/>
        </w:rPr>
        <w:t xml:space="preserve">) </w:t>
      </w:r>
      <w:r w:rsidR="00377458" w:rsidRPr="00B84B06">
        <w:rPr>
          <w:rFonts w:cs="Arial"/>
          <w:szCs w:val="24"/>
        </w:rPr>
        <w:t>Pode-se afirmar corretamente que a Guerra do Paraguai representou para o Brasil</w:t>
      </w:r>
    </w:p>
    <w:p w:rsidR="00377458" w:rsidRPr="00B84B06" w:rsidRDefault="00377458" w:rsidP="00B84B06">
      <w:pPr>
        <w:pStyle w:val="SemEspaamento"/>
        <w:rPr>
          <w:szCs w:val="24"/>
        </w:rPr>
      </w:pPr>
      <w:r w:rsidRPr="00B84B06">
        <w:rPr>
          <w:szCs w:val="24"/>
        </w:rPr>
        <w:t>a) a afirmação do exército brasileiro como um personagem importante junto à sociedade brasileira.</w:t>
      </w:r>
    </w:p>
    <w:p w:rsidR="00377458" w:rsidRPr="00B84B06" w:rsidRDefault="00377458" w:rsidP="00B84B06">
      <w:pPr>
        <w:pStyle w:val="SemEspaamento"/>
        <w:rPr>
          <w:szCs w:val="24"/>
        </w:rPr>
      </w:pPr>
      <w:r w:rsidRPr="00B84B06">
        <w:rPr>
          <w:szCs w:val="24"/>
        </w:rPr>
        <w:t>b) a concretização da emancipação política dos escravos nascidos no Brasil.</w:t>
      </w:r>
    </w:p>
    <w:p w:rsidR="00377458" w:rsidRPr="00B84B06" w:rsidRDefault="00377458" w:rsidP="00B84B06">
      <w:pPr>
        <w:pStyle w:val="SemEspaamento"/>
        <w:rPr>
          <w:szCs w:val="24"/>
        </w:rPr>
      </w:pPr>
      <w:r w:rsidRPr="00B84B06">
        <w:rPr>
          <w:szCs w:val="24"/>
        </w:rPr>
        <w:t>c) o incentivo à adoção de um regime republicano constitucional no País.</w:t>
      </w:r>
    </w:p>
    <w:p w:rsidR="00BC29AF" w:rsidRPr="00B84B06" w:rsidRDefault="00377458" w:rsidP="002525F1">
      <w:pPr>
        <w:spacing w:after="0" w:line="480" w:lineRule="auto"/>
        <w:rPr>
          <w:rFonts w:cs="Arial"/>
          <w:szCs w:val="24"/>
        </w:rPr>
      </w:pPr>
      <w:r w:rsidRPr="00B84B06">
        <w:rPr>
          <w:rFonts w:cs="Arial"/>
          <w:szCs w:val="24"/>
        </w:rPr>
        <w:t>d) a solução de uma profunda crise financeira pela qual passava o Brasil.</w:t>
      </w:r>
      <w:r w:rsidRPr="00B84B06">
        <w:rPr>
          <w:rFonts w:cs="Arial"/>
          <w:szCs w:val="24"/>
        </w:rPr>
        <w:cr/>
      </w:r>
    </w:p>
    <w:sectPr w:rsidR="00BC29AF" w:rsidRPr="00B84B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DE" w:rsidRDefault="004109DE" w:rsidP="00FE55FB">
      <w:pPr>
        <w:spacing w:after="0" w:line="240" w:lineRule="auto"/>
      </w:pPr>
      <w:r>
        <w:separator/>
      </w:r>
    </w:p>
  </w:endnote>
  <w:endnote w:type="continuationSeparator" w:id="0">
    <w:p w:rsidR="004109DE" w:rsidRDefault="004109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DE" w:rsidRDefault="004109DE" w:rsidP="00FE55FB">
      <w:pPr>
        <w:spacing w:after="0" w:line="240" w:lineRule="auto"/>
      </w:pPr>
      <w:r>
        <w:separator/>
      </w:r>
    </w:p>
  </w:footnote>
  <w:footnote w:type="continuationSeparator" w:id="0">
    <w:p w:rsidR="004109DE" w:rsidRDefault="004109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48D5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2C50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525F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458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09DE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2F67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84B06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29AF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84C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SemEspaamento">
    <w:name w:val="No Spacing"/>
    <w:uiPriority w:val="1"/>
    <w:qFormat/>
    <w:rsid w:val="00B84B06"/>
    <w:pPr>
      <w:jc w:val="both"/>
    </w:pPr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3852-3852-45C8-88F5-0BEED1E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Bruna</cp:lastModifiedBy>
  <cp:revision>2</cp:revision>
  <cp:lastPrinted>2019-11-25T22:17:00Z</cp:lastPrinted>
  <dcterms:created xsi:type="dcterms:W3CDTF">2020-09-25T00:37:00Z</dcterms:created>
  <dcterms:modified xsi:type="dcterms:W3CDTF">2020-09-25T00:37:00Z</dcterms:modified>
</cp:coreProperties>
</file>