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608E2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0608E2">
        <w:rPr>
          <w:rFonts w:ascii="Verdana" w:hAnsi="Verdana" w:cs="Arial"/>
          <w:szCs w:val="24"/>
        </w:rPr>
        <w:t>ESCOLA ____________</w:t>
      </w:r>
      <w:r w:rsidR="00E86F37" w:rsidRPr="000608E2">
        <w:rPr>
          <w:rFonts w:ascii="Verdana" w:hAnsi="Verdana" w:cs="Arial"/>
          <w:szCs w:val="24"/>
        </w:rPr>
        <w:t>____________________________DATA:_____/_____/_____</w:t>
      </w:r>
    </w:p>
    <w:p w:rsidR="00A27109" w:rsidRPr="000608E2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PROF:_______________________________</w:t>
      </w:r>
      <w:r w:rsidR="009F21F5">
        <w:rPr>
          <w:rFonts w:ascii="Verdana" w:hAnsi="Verdana" w:cs="Arial"/>
          <w:szCs w:val="24"/>
        </w:rPr>
        <w:t>_______________</w:t>
      </w:r>
      <w:proofErr w:type="gramStart"/>
      <w:r w:rsidR="009F21F5">
        <w:rPr>
          <w:rFonts w:ascii="Verdana" w:hAnsi="Verdana" w:cs="Arial"/>
          <w:szCs w:val="24"/>
        </w:rPr>
        <w:t>TURMA:</w:t>
      </w:r>
      <w:proofErr w:type="gramEnd"/>
      <w:r w:rsidR="009F21F5">
        <w:rPr>
          <w:rFonts w:ascii="Verdana" w:hAnsi="Verdana" w:cs="Arial"/>
          <w:szCs w:val="24"/>
        </w:rPr>
        <w:t xml:space="preserve">9ºano: </w:t>
      </w:r>
      <w:r w:rsidRPr="000608E2">
        <w:rPr>
          <w:rFonts w:ascii="Verdana" w:hAnsi="Verdana" w:cs="Arial"/>
          <w:szCs w:val="24"/>
        </w:rPr>
        <w:t>NOME:________________________________________</w:t>
      </w:r>
      <w:r w:rsidR="00453DF6" w:rsidRPr="000608E2">
        <w:rPr>
          <w:rFonts w:ascii="Verdana" w:hAnsi="Verdana" w:cs="Arial"/>
          <w:szCs w:val="24"/>
        </w:rPr>
        <w:t>_______________________</w:t>
      </w:r>
    </w:p>
    <w:p w:rsidR="0097300E" w:rsidRPr="000608E2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FE22EE" w:rsidRPr="000608E2" w:rsidRDefault="00FE22EE" w:rsidP="000742A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608E2">
        <w:rPr>
          <w:rFonts w:ascii="Verdana" w:hAnsi="Verdana" w:cs="Arial"/>
          <w:b/>
          <w:bCs/>
          <w:szCs w:val="24"/>
        </w:rPr>
        <w:t>Os conflitos gerados pelo imperialismo</w:t>
      </w:r>
    </w:p>
    <w:p w:rsidR="00FE22EE" w:rsidRPr="000608E2" w:rsidRDefault="00FE22E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FE22EE" w:rsidRPr="000608E2" w:rsidRDefault="00FE22E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 xml:space="preserve">1) </w:t>
      </w:r>
      <w:r w:rsidR="005A2C99" w:rsidRPr="000608E2">
        <w:rPr>
          <w:rFonts w:ascii="Verdana" w:hAnsi="Verdana" w:cs="Arial"/>
          <w:szCs w:val="24"/>
        </w:rPr>
        <w:t>No cenário de disputas imperialistas, o rápido crescimento industrial da Alemanha fez a Inglaterra perder sua supremacia econômica mundial. Além de dominar os antigos mercados britânicos, a Alemanha tinha ainda o objetivo de:</w:t>
      </w:r>
    </w:p>
    <w:p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a) aumentar sua produção e exportação</w:t>
      </w:r>
    </w:p>
    <w:p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b) dominar o mercado de importação</w:t>
      </w:r>
    </w:p>
    <w:p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 xml:space="preserve">c) construir uma estrada de ferro ligando Berlim a Bagdá </w:t>
      </w:r>
    </w:p>
    <w:p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d) ampliar seus domínios territoriais</w:t>
      </w:r>
    </w:p>
    <w:p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2) A França nutria pela Alemanha um desejo de revanche desde o término da:</w:t>
      </w:r>
    </w:p>
    <w:p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a) Guerra Franco-Prussiana</w:t>
      </w:r>
    </w:p>
    <w:p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b) Guerra Fria</w:t>
      </w:r>
    </w:p>
    <w:p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c) Segunda Guerra Mundial</w:t>
      </w:r>
    </w:p>
    <w:p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d) Primeira Guerra Mundial</w:t>
      </w:r>
    </w:p>
    <w:p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3) A crescente necessidade econômica de recuperar os territórios da Alsácia e da Lorena e a disputa entre franceses e alemães pelo território do Marrocos aumentaram o antigermanismo francês, um dos fatores principais que contribuíram para a afirmação do:</w:t>
      </w:r>
    </w:p>
    <w:p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a) liberalismo no país</w:t>
      </w:r>
    </w:p>
    <w:p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b) socialismo no país</w:t>
      </w:r>
    </w:p>
    <w:p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c) nacionalismo no país</w:t>
      </w:r>
    </w:p>
    <w:p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lastRenderedPageBreak/>
        <w:t>d) totalitarismo no país</w:t>
      </w:r>
    </w:p>
    <w:p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 xml:space="preserve">4) Os interesses alemães por regiões dominadas pelo Império </w:t>
      </w:r>
      <w:proofErr w:type="spellStart"/>
      <w:r w:rsidRPr="000608E2">
        <w:rPr>
          <w:rFonts w:ascii="Verdana" w:hAnsi="Verdana" w:cs="Arial"/>
          <w:szCs w:val="24"/>
        </w:rPr>
        <w:t>Turco-Otamano</w:t>
      </w:r>
      <w:proofErr w:type="spellEnd"/>
      <w:r w:rsidRPr="000608E2">
        <w:rPr>
          <w:rFonts w:ascii="Verdana" w:hAnsi="Verdana" w:cs="Arial"/>
          <w:szCs w:val="24"/>
        </w:rPr>
        <w:t xml:space="preserve"> se chocaram também com o expansionismo russo. A ferrovia passaria pelos estreitos de Bósforo e Dardanelos, região que interessava a Rússia por lhe permitir:</w:t>
      </w:r>
    </w:p>
    <w:p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 xml:space="preserve">a) </w:t>
      </w:r>
      <w:r w:rsidR="000742A2" w:rsidRPr="000608E2">
        <w:rPr>
          <w:rFonts w:ascii="Verdana" w:hAnsi="Verdana" w:cs="Arial"/>
          <w:szCs w:val="24"/>
        </w:rPr>
        <w:t xml:space="preserve">uma nova oportunidade de crescimento econômico </w:t>
      </w:r>
    </w:p>
    <w:p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 xml:space="preserve">b) </w:t>
      </w:r>
      <w:r w:rsidR="000742A2" w:rsidRPr="000608E2">
        <w:rPr>
          <w:rFonts w:ascii="Verdana" w:hAnsi="Verdana" w:cs="Arial"/>
          <w:szCs w:val="24"/>
        </w:rPr>
        <w:t>saída do mar Negro para o Mediterrâneo</w:t>
      </w:r>
    </w:p>
    <w:p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 xml:space="preserve">c) </w:t>
      </w:r>
      <w:r w:rsidR="000742A2" w:rsidRPr="000608E2">
        <w:rPr>
          <w:rFonts w:ascii="Verdana" w:hAnsi="Verdana" w:cs="Arial"/>
          <w:szCs w:val="24"/>
        </w:rPr>
        <w:t>a escravidão dos povos que ali habitavam</w:t>
      </w:r>
    </w:p>
    <w:p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d) maior influência no mercado externo</w:t>
      </w:r>
    </w:p>
    <w:p w:rsidR="005A2C99" w:rsidRPr="000608E2" w:rsidRDefault="005A2C9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0742A2" w:rsidRPr="000608E2" w:rsidRDefault="000742A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5) Uma união eslava, que se denominaria Grande Sérvia, foi dificultada pela resistência do Império Austro-Húngaro e da Alemanha. Regiões como Bósnia-Herzegovina foram anexadas à:</w:t>
      </w:r>
    </w:p>
    <w:p w:rsidR="000742A2" w:rsidRPr="000608E2" w:rsidRDefault="000742A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a) Áustria-Hungria</w:t>
      </w:r>
    </w:p>
    <w:p w:rsidR="000742A2" w:rsidRPr="000608E2" w:rsidRDefault="000742A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b) Turco-Otomano</w:t>
      </w:r>
    </w:p>
    <w:p w:rsidR="000742A2" w:rsidRPr="000608E2" w:rsidRDefault="000742A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c) Bósnia-Hungria</w:t>
      </w:r>
    </w:p>
    <w:p w:rsidR="000742A2" w:rsidRPr="000608E2" w:rsidRDefault="000742A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d) Hungria-Rússia</w:t>
      </w:r>
    </w:p>
    <w:p w:rsidR="000742A2" w:rsidRPr="000608E2" w:rsidRDefault="000742A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bookmarkEnd w:id="0"/>
    <w:p w:rsidR="000742A2" w:rsidRPr="000608E2" w:rsidRDefault="000742A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0742A2" w:rsidRPr="000608E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510" w:rsidRDefault="00D84510" w:rsidP="00FE55FB">
      <w:pPr>
        <w:spacing w:after="0" w:line="240" w:lineRule="auto"/>
      </w:pPr>
      <w:r>
        <w:separator/>
      </w:r>
    </w:p>
  </w:endnote>
  <w:endnote w:type="continuationSeparator" w:id="0">
    <w:p w:rsidR="00D84510" w:rsidRDefault="00D8451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510" w:rsidRDefault="00D84510" w:rsidP="00FE55FB">
      <w:pPr>
        <w:spacing w:after="0" w:line="240" w:lineRule="auto"/>
      </w:pPr>
      <w:r>
        <w:separator/>
      </w:r>
    </w:p>
  </w:footnote>
  <w:footnote w:type="continuationSeparator" w:id="0">
    <w:p w:rsidR="00D84510" w:rsidRDefault="00D8451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08E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177D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1F5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4510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F1F7-28A7-43BC-8AE6-553A9BFA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Bruna</cp:lastModifiedBy>
  <cp:revision>2</cp:revision>
  <cp:lastPrinted>2019-11-21T16:10:00Z</cp:lastPrinted>
  <dcterms:created xsi:type="dcterms:W3CDTF">2020-11-11T10:50:00Z</dcterms:created>
  <dcterms:modified xsi:type="dcterms:W3CDTF">2020-11-11T10:50:00Z</dcterms:modified>
</cp:coreProperties>
</file>